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03D3" w14:textId="520730F0" w:rsidR="00EA2EB4" w:rsidRDefault="00EA2EB4">
      <w:pPr>
        <w:pStyle w:val="ContactInfo"/>
      </w:pPr>
    </w:p>
    <w:p w14:paraId="70D6BE0C" w14:textId="77777777" w:rsidR="002D3DD4" w:rsidRDefault="001D0617">
      <w:pPr>
        <w:pStyle w:val="ContactInfo"/>
        <w:rPr>
          <w:color w:val="0E0B05" w:themeColor="text2"/>
        </w:rPr>
      </w:pPr>
      <w:r>
        <w:rPr>
          <w:color w:val="0E0B05" w:themeColor="text2"/>
        </w:rPr>
        <w:t>AMARVIJAY</w:t>
      </w:r>
      <w:r w:rsidR="002D3DD4">
        <w:rPr>
          <w:color w:val="0E0B05" w:themeColor="text2"/>
        </w:rPr>
        <w:t xml:space="preserve"> S/O PAVADABASAYYA</w:t>
      </w:r>
    </w:p>
    <w:p w14:paraId="77CC599D" w14:textId="445AF787" w:rsidR="002F43D8" w:rsidRDefault="001D0617">
      <w:pPr>
        <w:pStyle w:val="ContactInfo"/>
        <w:rPr>
          <w:color w:val="0E0B05" w:themeColor="text2"/>
        </w:rPr>
      </w:pPr>
      <w:r>
        <w:rPr>
          <w:color w:val="0E0B05" w:themeColor="text2"/>
        </w:rPr>
        <w:t xml:space="preserve"> </w:t>
      </w:r>
      <w:r w:rsidR="002F43D8">
        <w:rPr>
          <w:color w:val="0E0B05" w:themeColor="text2"/>
        </w:rPr>
        <w:t xml:space="preserve">KANDAGANOOR </w:t>
      </w:r>
      <w:r w:rsidR="009F7124">
        <w:rPr>
          <w:color w:val="0E0B05" w:themeColor="text2"/>
        </w:rPr>
        <w:t>VILLAGE-586129</w:t>
      </w:r>
    </w:p>
    <w:p w14:paraId="035949AE" w14:textId="4EFAB30E" w:rsidR="002F43D8" w:rsidRDefault="00E717A2">
      <w:pPr>
        <w:pStyle w:val="ContactInfo"/>
        <w:rPr>
          <w:color w:val="0E0B05" w:themeColor="text2"/>
        </w:rPr>
      </w:pPr>
      <w:r>
        <w:rPr>
          <w:color w:val="0E0B05" w:themeColor="text2"/>
        </w:rPr>
        <w:t>MUDDEBIHAL TALUK,</w:t>
      </w:r>
    </w:p>
    <w:p w14:paraId="02B3EDA4" w14:textId="7F216842" w:rsidR="009F7124" w:rsidRDefault="009F7124">
      <w:pPr>
        <w:pStyle w:val="ContactInfo"/>
        <w:rPr>
          <w:color w:val="0E0B05" w:themeColor="text2"/>
        </w:rPr>
      </w:pPr>
      <w:r>
        <w:rPr>
          <w:color w:val="0E0B05" w:themeColor="text2"/>
        </w:rPr>
        <w:t>VIJAYAPUR DISTRICT,</w:t>
      </w:r>
    </w:p>
    <w:p w14:paraId="3FA9AB35" w14:textId="1E060256" w:rsidR="009F7124" w:rsidRDefault="0003657A">
      <w:pPr>
        <w:pStyle w:val="ContactInfo"/>
        <w:rPr>
          <w:color w:val="0E0B05" w:themeColor="text2"/>
        </w:rPr>
      </w:pPr>
      <w:r>
        <w:rPr>
          <w:color w:val="0E0B05" w:themeColor="text2"/>
        </w:rPr>
        <w:t>KARNATAKA, INDIA.</w:t>
      </w:r>
    </w:p>
    <w:p w14:paraId="67946B51" w14:textId="7945C18D" w:rsidR="0003657A" w:rsidRDefault="0003657A">
      <w:pPr>
        <w:pStyle w:val="ContactInfo"/>
        <w:rPr>
          <w:color w:val="0E0B05" w:themeColor="text2"/>
        </w:rPr>
      </w:pPr>
    </w:p>
    <w:p w14:paraId="6885A896" w14:textId="6E3788A1" w:rsidR="00E91B8F" w:rsidRDefault="00E91B8F">
      <w:pPr>
        <w:pStyle w:val="ContactInfo"/>
        <w:rPr>
          <w:color w:val="0E0B05" w:themeColor="text2"/>
        </w:rPr>
      </w:pPr>
      <w:r>
        <w:rPr>
          <w:b/>
          <w:bCs/>
          <w:color w:val="0E0B05" w:themeColor="text2"/>
          <w:u w:val="single"/>
        </w:rPr>
        <w:t>MOBILE NO</w:t>
      </w:r>
      <w:r w:rsidR="007A2FE7">
        <w:rPr>
          <w:color w:val="0E0B05" w:themeColor="text2"/>
        </w:rPr>
        <w:t xml:space="preserve"> : </w:t>
      </w:r>
      <w:r w:rsidR="00426162">
        <w:rPr>
          <w:color w:val="0E0B05" w:themeColor="text2"/>
        </w:rPr>
        <w:t>1) +919480090084</w:t>
      </w:r>
    </w:p>
    <w:p w14:paraId="63817415" w14:textId="3B5FA41D" w:rsidR="00426162" w:rsidRDefault="00426162">
      <w:pPr>
        <w:pStyle w:val="ContactInfo"/>
        <w:rPr>
          <w:color w:val="0E0B05" w:themeColor="text2"/>
        </w:rPr>
      </w:pPr>
      <w:r>
        <w:rPr>
          <w:color w:val="0E0B05" w:themeColor="text2"/>
        </w:rPr>
        <w:t xml:space="preserve">     </w:t>
      </w:r>
      <w:r w:rsidR="00FB6315">
        <w:rPr>
          <w:color w:val="0E0B05" w:themeColor="text2"/>
        </w:rPr>
        <w:t xml:space="preserve">               </w:t>
      </w:r>
      <w:r w:rsidR="000F0AB8">
        <w:rPr>
          <w:color w:val="0E0B05" w:themeColor="text2"/>
        </w:rPr>
        <w:t>: 2) +919964220084</w:t>
      </w:r>
    </w:p>
    <w:p w14:paraId="5F27BCDB" w14:textId="78E389B1" w:rsidR="000F0AB8" w:rsidRPr="0012391B" w:rsidRDefault="0012391B">
      <w:pPr>
        <w:pStyle w:val="ContactInfo"/>
        <w:rPr>
          <w:b/>
          <w:bCs/>
          <w:color w:val="0E0B05" w:themeColor="text2"/>
        </w:rPr>
      </w:pPr>
      <w:r>
        <w:rPr>
          <w:b/>
          <w:bCs/>
          <w:color w:val="0E0B05" w:themeColor="text2"/>
        </w:rPr>
        <w:t xml:space="preserve">Email </w:t>
      </w:r>
      <w:r w:rsidR="00F13340">
        <w:rPr>
          <w:b/>
          <w:bCs/>
          <w:color w:val="0E0B05" w:themeColor="text2"/>
        </w:rPr>
        <w:t>: amarvijaymath6@gmail</w:t>
      </w:r>
    </w:p>
    <w:sdt>
      <w:sdtPr>
        <w:id w:val="-1179423465"/>
        <w:placeholder>
          <w:docPart w:val="FDD781226463BA4994A3D3633C54ACE8"/>
        </w:placeholder>
        <w:temporary/>
        <w:showingPlcHdr/>
        <w15:appearance w15:val="hidden"/>
      </w:sdtPr>
      <w:sdtEndPr/>
      <w:sdtContent>
        <w:p w14:paraId="31BAA273" w14:textId="77777777" w:rsidR="00EA2EB4" w:rsidRDefault="0034009E">
          <w:pPr>
            <w:pStyle w:val="Heading1"/>
          </w:pPr>
          <w:r>
            <w:t>Objective</w:t>
          </w:r>
        </w:p>
      </w:sdtContent>
    </w:sdt>
    <w:sdt>
      <w:sdtPr>
        <w:id w:val="264583849"/>
        <w:placeholder>
          <w:docPart w:val="EB5DE33A7DC72143B0C3E8ED0389F6B8"/>
        </w:placeholder>
        <w:temporary/>
        <w:showingPlcHdr/>
        <w15:appearance w15:val="hidden"/>
      </w:sdtPr>
      <w:sdtEndPr/>
      <w:sdtContent>
        <w:p w14:paraId="5FF6E5B9" w14:textId="77777777" w:rsidR="00EA2EB4" w:rsidRDefault="0034009E">
          <w:r>
            <w:t>To get started right away, just tap any placeholder text (such as this) and start typing.</w:t>
          </w:r>
        </w:p>
      </w:sdtContent>
    </w:sdt>
    <w:sdt>
      <w:sdtPr>
        <w:id w:val="1728489637"/>
        <w:placeholder>
          <w:docPart w:val="CE964566F2D32F4B8A382A30A784A31D"/>
        </w:placeholder>
        <w:temporary/>
        <w:showingPlcHdr/>
        <w15:appearance w15:val="hidden"/>
      </w:sdtPr>
      <w:sdtEndPr/>
      <w:sdtContent>
        <w:p w14:paraId="1DD7E325" w14:textId="77777777" w:rsidR="00EA2EB4" w:rsidRDefault="0034009E">
          <w:pPr>
            <w:pStyle w:val="Heading1"/>
          </w:pPr>
          <w:r>
            <w:t>Experience</w:t>
          </w:r>
        </w:p>
      </w:sdtContent>
    </w:sdt>
    <w:p w14:paraId="7E31BC5C" w14:textId="25262CA7" w:rsidR="00EA2EB4" w:rsidRDefault="00EA2EB4"/>
    <w:sdt>
      <w:sdtPr>
        <w:id w:val="256341102"/>
        <w:placeholder>
          <w:docPart w:val="963DAC1B7C877841850A6123D3334D0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513FEEC" w14:textId="77777777" w:rsidR="00EA2EB4" w:rsidRDefault="0034009E">
          <w:r>
            <w:t>Job Title | Dates of Employment</w:t>
          </w:r>
        </w:p>
      </w:sdtContent>
    </w:sdt>
    <w:bookmarkEnd w:id="0" w:displacedByCustomXml="next"/>
    <w:sdt>
      <w:sdtPr>
        <w:id w:val="1615867379"/>
        <w:placeholder>
          <w:docPart w:val="4FB1D093C8AE3B4B89D8E03267C9B12D"/>
        </w:placeholder>
        <w:temporary/>
        <w:showingPlcHdr/>
        <w15:appearance w15:val="hidden"/>
      </w:sdtPr>
      <w:sdtEndPr/>
      <w:sdtContent>
        <w:p w14:paraId="7B2773FB" w14:textId="77777777" w:rsidR="00EA2EB4" w:rsidRDefault="0034009E">
          <w:pPr>
            <w:pStyle w:val="ListBullet"/>
          </w:pPr>
          <w:r>
            <w:t>This is the place for a brief summary of your key responsibilities and most stellar accomplishments.</w:t>
          </w:r>
        </w:p>
        <w:p w14:paraId="339952A1" w14:textId="77777777" w:rsidR="00EA2EB4" w:rsidRDefault="0034009E">
          <w:pPr>
            <w:pStyle w:val="ListBullet"/>
          </w:pPr>
          <w:r>
            <w:t>To easily apply any text formatting you see in this document with just a tap, on the Home tab of the ribbon, check out Styles. This text uses the List Bullet style.</w:t>
          </w:r>
        </w:p>
      </w:sdtContent>
    </w:sdt>
    <w:sdt>
      <w:sdtPr>
        <w:id w:val="720946933"/>
        <w:placeholder>
          <w:docPart w:val="8581E7B27611014BAB569A5F57A8147A"/>
        </w:placeholder>
        <w:temporary/>
        <w:showingPlcHdr/>
        <w15:appearance w15:val="hidden"/>
      </w:sdtPr>
      <w:sdtEndPr/>
      <w:sdtContent>
        <w:p w14:paraId="1C03BA70" w14:textId="77777777" w:rsidR="00EA2EB4" w:rsidRDefault="0034009E">
          <w:pPr>
            <w:pStyle w:val="Heading1"/>
          </w:pPr>
          <w:r>
            <w:t>Education</w:t>
          </w:r>
        </w:p>
      </w:sdtContent>
    </w:sdt>
    <w:p w14:paraId="56142D42" w14:textId="77777777" w:rsidR="00EA2EB4" w:rsidRDefault="00A4092E">
      <w:sdt>
        <w:sdtPr>
          <w:id w:val="-1031102517"/>
          <w:placeholder>
            <w:docPart w:val="6874D420E6A8FE47A54676640C8F879E"/>
          </w:placeholder>
          <w:temporary/>
          <w:showingPlcHdr/>
          <w15:appearance w15:val="hidden"/>
        </w:sdtPr>
        <w:sdtEndPr/>
        <w:sdtContent>
          <w:r w:rsidR="0034009E">
            <w:rPr>
              <w:noProof/>
            </w:rPr>
            <w:t>You might want to include your GPA here and a brief summary of relevant coursework, awards, and honors.</w:t>
          </w:r>
        </w:sdtContent>
      </w:sdt>
    </w:p>
    <w:sdt>
      <w:sdtPr>
        <w:id w:val="520597245"/>
        <w:placeholder>
          <w:docPart w:val="5D2C2637B6C1DD40A4591787E99FB79C"/>
        </w:placeholder>
        <w:temporary/>
        <w:showingPlcHdr/>
        <w15:appearance w15:val="hidden"/>
      </w:sdtPr>
      <w:sdtEndPr/>
      <w:sdtContent>
        <w:p w14:paraId="5F191D42" w14:textId="77777777" w:rsidR="00EA2EB4" w:rsidRDefault="0034009E">
          <w:pPr>
            <w:pStyle w:val="Heading1"/>
          </w:pPr>
          <w:r>
            <w:t>Awards and Acknowledgements</w:t>
          </w:r>
        </w:p>
      </w:sdtContent>
    </w:sdt>
    <w:sdt>
      <w:sdtPr>
        <w:id w:val="982355526"/>
        <w:placeholder>
          <w:docPart w:val="4D2565530EB72645B82468211FA7A94B"/>
        </w:placeholder>
        <w:temporary/>
        <w:showingPlcHdr/>
        <w15:appearance w15:val="hidden"/>
      </w:sdtPr>
      <w:sdtEndPr/>
      <w:sdtContent>
        <w:p w14:paraId="61845679" w14:textId="77777777" w:rsidR="00EA2EB4" w:rsidRDefault="0034009E">
          <w:pPr>
            <w:pStyle w:val="ListBullet"/>
          </w:pPr>
          <w:r>
            <w:t>You delivered that big presentation to rave reviews. Don’t be shy about it now! This is the place to show how well you work and play with others.</w:t>
          </w:r>
        </w:p>
        <w:p w14:paraId="2CF65692" w14:textId="77777777" w:rsidR="00EA2EB4" w:rsidRDefault="0034009E">
          <w:pPr>
            <w:pStyle w:val="ListBullet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sdtContent>
    </w:sdt>
    <w:sectPr w:rsidR="00EA2EB4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8BD1" w14:textId="77777777" w:rsidR="00A4092E" w:rsidRDefault="00A4092E">
      <w:r>
        <w:separator/>
      </w:r>
    </w:p>
  </w:endnote>
  <w:endnote w:type="continuationSeparator" w:id="0">
    <w:p w14:paraId="67FC0EEC" w14:textId="77777777" w:rsidR="00A4092E" w:rsidRDefault="00A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6674" w14:textId="77777777" w:rsidR="00EA2EB4" w:rsidRDefault="0034009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B0A9" w14:textId="77777777" w:rsidR="00A4092E" w:rsidRDefault="00A4092E">
      <w:r>
        <w:separator/>
      </w:r>
    </w:p>
  </w:footnote>
  <w:footnote w:type="continuationSeparator" w:id="0">
    <w:p w14:paraId="4D96F0E5" w14:textId="77777777" w:rsidR="00A4092E" w:rsidRDefault="00A4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0DDC" w14:textId="77777777" w:rsidR="00EA2EB4" w:rsidRDefault="0034009E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84C03F" wp14:editId="5ACFDEAB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90FFEC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EE91" w14:textId="77777777" w:rsidR="00EA2EB4" w:rsidRDefault="0034009E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9E1F48" wp14:editId="142313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48A15" w14:textId="77777777" w:rsidR="00EA2EB4" w:rsidRDefault="00EA2E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39E1F48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0A48A15" w14:textId="77777777" w:rsidR="00EA2EB4" w:rsidRDefault="00EA2EB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25"/>
    <w:rsid w:val="0003657A"/>
    <w:rsid w:val="000626B1"/>
    <w:rsid w:val="000F0AB8"/>
    <w:rsid w:val="0012391B"/>
    <w:rsid w:val="001D0617"/>
    <w:rsid w:val="002D3DD4"/>
    <w:rsid w:val="002F43D8"/>
    <w:rsid w:val="0034009E"/>
    <w:rsid w:val="00426162"/>
    <w:rsid w:val="004913A2"/>
    <w:rsid w:val="005D08CC"/>
    <w:rsid w:val="007A2FE7"/>
    <w:rsid w:val="00884618"/>
    <w:rsid w:val="009F7124"/>
    <w:rsid w:val="00A4092E"/>
    <w:rsid w:val="00BB4E25"/>
    <w:rsid w:val="00BE5590"/>
    <w:rsid w:val="00C866EA"/>
    <w:rsid w:val="00E67207"/>
    <w:rsid w:val="00E717A2"/>
    <w:rsid w:val="00E84C9D"/>
    <w:rsid w:val="00E91B8F"/>
    <w:rsid w:val="00EA2EB4"/>
    <w:rsid w:val="00ED2392"/>
    <w:rsid w:val="00F13340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1D3F"/>
  <w15:chartTrackingRefBased/>
  <w15:docId w15:val="{0E9E105C-8DCC-B94B-8B6D-C0FBA03C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A0024AC-7F3B-314C-A304-9D6E338B6991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781226463BA4994A3D3633C54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5790-421F-FF43-9BD1-53977A12D37E}"/>
      </w:docPartPr>
      <w:docPartBody>
        <w:p w:rsidR="00A1084E" w:rsidRDefault="00C52BDB">
          <w:pPr>
            <w:pStyle w:val="FDD781226463BA4994A3D3633C54ACE8"/>
          </w:pPr>
          <w:r>
            <w:t>Objective</w:t>
          </w:r>
        </w:p>
      </w:docPartBody>
    </w:docPart>
    <w:docPart>
      <w:docPartPr>
        <w:name w:val="EB5DE33A7DC72143B0C3E8ED0389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7AFE-A0FF-BF4C-B0DD-09CBC7B56E18}"/>
      </w:docPartPr>
      <w:docPartBody>
        <w:p w:rsidR="00A1084E" w:rsidRDefault="00C52BDB">
          <w:pPr>
            <w:pStyle w:val="EB5DE33A7DC72143B0C3E8ED0389F6B8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CE964566F2D32F4B8A382A30A784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AC14-5958-EA45-8ED9-5A58C644EF16}"/>
      </w:docPartPr>
      <w:docPartBody>
        <w:p w:rsidR="00A1084E" w:rsidRDefault="00C52BDB">
          <w:pPr>
            <w:pStyle w:val="CE964566F2D32F4B8A382A30A784A31D"/>
          </w:pPr>
          <w:r>
            <w:t>Experience</w:t>
          </w:r>
        </w:p>
      </w:docPartBody>
    </w:docPart>
    <w:docPart>
      <w:docPartPr>
        <w:name w:val="963DAC1B7C877841850A6123D333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1719-42E6-8B42-BEAF-EDB733D1C787}"/>
      </w:docPartPr>
      <w:docPartBody>
        <w:p w:rsidR="00A1084E" w:rsidRDefault="00C52BDB">
          <w:pPr>
            <w:pStyle w:val="963DAC1B7C877841850A6123D3334D04"/>
          </w:pPr>
          <w:r>
            <w:t>Job Title | Dates of Employment</w:t>
          </w:r>
        </w:p>
      </w:docPartBody>
    </w:docPart>
    <w:docPart>
      <w:docPartPr>
        <w:name w:val="4FB1D093C8AE3B4B89D8E03267C9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6E3D-B940-AD40-B8F5-C352106E9E00}"/>
      </w:docPartPr>
      <w:docPartBody>
        <w:p w:rsidR="005A2298" w:rsidRDefault="00C52BDB">
          <w:pPr>
            <w:pStyle w:val="ListBullet"/>
          </w:pPr>
          <w:r>
            <w:t xml:space="preserve">This is the place for a brief summary of your key responsibilities and most stellar </w:t>
          </w:r>
          <w:r>
            <w:t>accomplishments.</w:t>
          </w:r>
        </w:p>
        <w:p w:rsidR="00A1084E" w:rsidRDefault="00C52BDB">
          <w:pPr>
            <w:pStyle w:val="4FB1D093C8AE3B4B89D8E03267C9B12D"/>
          </w:pPr>
          <w:r>
            <w:t>To easily apply any text formatting you see in this document with just a tap, on the Home tab of the ribbon, check out Styles. This text uses the List Bullet style.</w:t>
          </w:r>
        </w:p>
      </w:docPartBody>
    </w:docPart>
    <w:docPart>
      <w:docPartPr>
        <w:name w:val="8581E7B27611014BAB569A5F57A8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7B35-295D-1F47-A61B-9C8178A2A8DE}"/>
      </w:docPartPr>
      <w:docPartBody>
        <w:p w:rsidR="00A1084E" w:rsidRDefault="00C52BDB">
          <w:pPr>
            <w:pStyle w:val="8581E7B27611014BAB569A5F57A8147A"/>
          </w:pPr>
          <w:r>
            <w:t>Education</w:t>
          </w:r>
        </w:p>
      </w:docPartBody>
    </w:docPart>
    <w:docPart>
      <w:docPartPr>
        <w:name w:val="6874D420E6A8FE47A54676640C8F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A9A7-0229-9343-974B-827130934BAF}"/>
      </w:docPartPr>
      <w:docPartBody>
        <w:p w:rsidR="00A1084E" w:rsidRDefault="00C52BDB">
          <w:pPr>
            <w:pStyle w:val="6874D420E6A8FE47A54676640C8F879E"/>
          </w:pPr>
          <w:r>
            <w:rPr>
              <w:noProof/>
            </w:rPr>
            <w:t>You might want to include your GPA here and a brief summary of r</w:t>
          </w:r>
          <w:r>
            <w:rPr>
              <w:noProof/>
            </w:rPr>
            <w:t>elevant coursework, awards, and honors.</w:t>
          </w:r>
        </w:p>
      </w:docPartBody>
    </w:docPart>
    <w:docPart>
      <w:docPartPr>
        <w:name w:val="5D2C2637B6C1DD40A4591787E99F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1C6C-C9D6-2E40-86A7-9A8BDB06718E}"/>
      </w:docPartPr>
      <w:docPartBody>
        <w:p w:rsidR="00A1084E" w:rsidRDefault="00C52BDB">
          <w:pPr>
            <w:pStyle w:val="5D2C2637B6C1DD40A4591787E99FB79C"/>
          </w:pPr>
          <w:r>
            <w:t>Awards and Acknowledgements</w:t>
          </w:r>
        </w:p>
      </w:docPartBody>
    </w:docPart>
    <w:docPart>
      <w:docPartPr>
        <w:name w:val="4D2565530EB72645B82468211FA7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4999-72A9-B441-8EC5-E90585041344}"/>
      </w:docPartPr>
      <w:docPartBody>
        <w:p w:rsidR="005A2298" w:rsidRDefault="00C52BDB">
          <w:pPr>
            <w:pStyle w:val="ListBullet"/>
          </w:pPr>
          <w:r>
            <w:t>You delivered that big presentation to rave reviews. Don’t be shy about it now! This is the place to show how well you work and play with others.</w:t>
          </w:r>
        </w:p>
        <w:p w:rsidR="00A1084E" w:rsidRDefault="00C52BDB">
          <w:pPr>
            <w:pStyle w:val="4D2565530EB72645B82468211FA7A94B"/>
          </w:pPr>
          <w:r>
            <w:rPr>
              <w:noProof/>
            </w:rPr>
            <w:t>Are you president of your fraternity or so</w:t>
          </w:r>
          <w:r>
            <w:rPr>
              <w:noProof/>
            </w:rPr>
            <w:t>rority, head of the condo board, or a team lead for your favorite charity? You’re a natural leader–tell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4E"/>
    <w:rsid w:val="00A1084E"/>
    <w:rsid w:val="00C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43E9C5C255B4C8546255ADF8452AD">
    <w:name w:val="2C143E9C5C255B4C8546255ADF8452AD"/>
    <w:rPr>
      <w:rFonts w:cs="Tunga"/>
    </w:rPr>
  </w:style>
  <w:style w:type="paragraph" w:customStyle="1" w:styleId="7A8F4665FB5EA04B832F88B1BF93D20F">
    <w:name w:val="7A8F4665FB5EA04B832F88B1BF93D20F"/>
    <w:rPr>
      <w:rFonts w:cs="Tunga"/>
    </w:rPr>
  </w:style>
  <w:style w:type="paragraph" w:customStyle="1" w:styleId="FDD781226463BA4994A3D3633C54ACE8">
    <w:name w:val="FDD781226463BA4994A3D3633C54ACE8"/>
    <w:rPr>
      <w:rFonts w:cs="Tunga"/>
    </w:rPr>
  </w:style>
  <w:style w:type="paragraph" w:customStyle="1" w:styleId="EB5DE33A7DC72143B0C3E8ED0389F6B8">
    <w:name w:val="EB5DE33A7DC72143B0C3E8ED0389F6B8"/>
    <w:rPr>
      <w:rFonts w:cs="Tunga"/>
    </w:rPr>
  </w:style>
  <w:style w:type="paragraph" w:customStyle="1" w:styleId="CE964566F2D32F4B8A382A30A784A31D">
    <w:name w:val="CE964566F2D32F4B8A382A30A784A31D"/>
    <w:rPr>
      <w:rFonts w:cs="Tunga"/>
    </w:rPr>
  </w:style>
  <w:style w:type="paragraph" w:customStyle="1" w:styleId="DAAE4CB98C98BF4C906C6E603EE9FA3A">
    <w:name w:val="DAAE4CB98C98BF4C906C6E603EE9FA3A"/>
    <w:rPr>
      <w:rFonts w:cs="Tunga"/>
    </w:rPr>
  </w:style>
  <w:style w:type="paragraph" w:customStyle="1" w:styleId="963DAC1B7C877841850A6123D3334D04">
    <w:name w:val="963DAC1B7C877841850A6123D3334D04"/>
    <w:rPr>
      <w:rFonts w:cs="Tunga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 w:cstheme="minorBidi"/>
      <w:color w:val="7F7F7F" w:themeColor="text1" w:themeTint="80"/>
      <w:sz w:val="20"/>
      <w:szCs w:val="20"/>
      <w:lang w:eastAsia="ja-JP" w:bidi="ar-SA"/>
    </w:rPr>
  </w:style>
  <w:style w:type="paragraph" w:customStyle="1" w:styleId="4FB1D093C8AE3B4B89D8E03267C9B12D">
    <w:name w:val="4FB1D093C8AE3B4B89D8E03267C9B12D"/>
    <w:rPr>
      <w:rFonts w:cs="Tunga"/>
    </w:rPr>
  </w:style>
  <w:style w:type="paragraph" w:customStyle="1" w:styleId="8581E7B27611014BAB569A5F57A8147A">
    <w:name w:val="8581E7B27611014BAB569A5F57A8147A"/>
    <w:rPr>
      <w:rFonts w:cs="Tunga"/>
    </w:rPr>
  </w:style>
  <w:style w:type="paragraph" w:customStyle="1" w:styleId="6874D420E6A8FE47A54676640C8F879E">
    <w:name w:val="6874D420E6A8FE47A54676640C8F879E"/>
    <w:rPr>
      <w:rFonts w:cs="Tunga"/>
    </w:rPr>
  </w:style>
  <w:style w:type="paragraph" w:customStyle="1" w:styleId="5D2C2637B6C1DD40A4591787E99FB79C">
    <w:name w:val="5D2C2637B6C1DD40A4591787E99FB79C"/>
    <w:rPr>
      <w:rFonts w:cs="Tunga"/>
    </w:rPr>
  </w:style>
  <w:style w:type="paragraph" w:customStyle="1" w:styleId="4D2565530EB72645B82468211FA7A94B">
    <w:name w:val="4D2565530EB72645B82468211FA7A94B"/>
    <w:rPr>
      <w:rFonts w:cs="Tung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57C6-3C0E-CE43-A4FE-5A2AD0C870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%7b7A0024AC-7F3B-314C-A304-9D6E338B6991%7dtf50002018.dotx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amarvijaymath6@gmail.com</dc:creator>
  <cp:keywords/>
  <dc:description/>
  <cp:lastModifiedBy>amarvijaymath6@gmail.com</cp:lastModifiedBy>
  <cp:revision>10</cp:revision>
  <dcterms:created xsi:type="dcterms:W3CDTF">2018-07-14T16:50:00Z</dcterms:created>
  <dcterms:modified xsi:type="dcterms:W3CDTF">2018-07-14T16:56:00Z</dcterms:modified>
</cp:coreProperties>
</file>