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72" w:rsidRDefault="003E3F35">
      <w:bookmarkStart w:id="0" w:name="_GoBack"/>
      <w:bookmarkEnd w:id="0"/>
      <w:r>
        <w:rPr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6" o:spid="_x0000_s1034" type="#_x0000_t202" style="position:absolute;margin-left:283.45pt;margin-top:96.6pt;width:180pt;height:95.05pt;z-index:5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" filled="f" stroked="f">
            <v:textbox style="mso-next-textbox:#Cuadro de texto 6" inset=",7.2pt,,7.2pt">
              <w:txbxContent>
                <w:p w:rsidR="00DD5D0B" w:rsidRPr="00DD5D0B" w:rsidRDefault="00DD5D0B" w:rsidP="004835EE">
                  <w:pPr>
                    <w:rPr>
                      <w:rFonts w:ascii="Arial" w:hAnsi="Arial"/>
                      <w:color w:val="92D050"/>
                      <w:sz w:val="36"/>
                      <w:szCs w:val="36"/>
                    </w:rPr>
                  </w:pPr>
                  <w:r w:rsidRPr="00DD5D0B">
                    <w:rPr>
                      <w:rFonts w:ascii="Arial" w:hAnsi="Arial"/>
                      <w:b/>
                      <w:bCs/>
                      <w:color w:val="92D050"/>
                      <w:sz w:val="36"/>
                      <w:szCs w:val="36"/>
                    </w:rPr>
                    <w:t>IDIOMAS</w:t>
                  </w:r>
                </w:p>
                <w:p w:rsidR="00DD5D0B" w:rsidRDefault="00DD5D0B" w:rsidP="004835EE">
                  <w:pPr>
                    <w:rPr>
                      <w:rFonts w:ascii="Arial" w:hAnsi="Arial"/>
                      <w:sz w:val="28"/>
                      <w:szCs w:val="28"/>
                    </w:rPr>
                  </w:pPr>
                </w:p>
                <w:p w:rsidR="006D3FD5" w:rsidRDefault="006D3FD5" w:rsidP="004835EE">
                  <w:pPr>
                    <w:rPr>
                      <w:rFonts w:ascii="Arial" w:hAnsi="Arial"/>
                    </w:rPr>
                  </w:pPr>
                  <w:r w:rsidRPr="006D3FD5">
                    <w:rPr>
                      <w:rFonts w:ascii="Arial" w:hAnsi="Arial"/>
                      <w:sz w:val="28"/>
                      <w:szCs w:val="28"/>
                    </w:rPr>
                    <w:t>Italiano</w:t>
                  </w:r>
                  <w:r>
                    <w:rPr>
                      <w:rFonts w:ascii="Arial" w:hAnsi="Arial"/>
                    </w:rPr>
                    <w:t>: Natal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r w:rsidRPr="006D3FD5">
                    <w:rPr>
                      <w:rFonts w:ascii="Arial" w:hAnsi="Arial"/>
                    </w:rPr>
                    <w:t>Español</w:t>
                  </w:r>
                  <w:r w:rsidRPr="0044216C">
                    <w:rPr>
                      <w:rFonts w:ascii="Arial" w:hAnsi="Arial"/>
                    </w:rPr>
                    <w:t xml:space="preserve">: </w:t>
                  </w:r>
                  <w:r w:rsidR="00442857">
                    <w:rPr>
                      <w:rFonts w:ascii="Arial" w:hAnsi="Arial"/>
                    </w:rPr>
                    <w:t>100%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</w:rPr>
                  </w:pPr>
                  <w:proofErr w:type="spellStart"/>
                  <w:r w:rsidRPr="0044216C">
                    <w:rPr>
                      <w:rFonts w:ascii="Arial" w:hAnsi="Arial"/>
                    </w:rPr>
                    <w:t>Ingles</w:t>
                  </w:r>
                  <w:proofErr w:type="spellEnd"/>
                  <w:r w:rsidRPr="0044216C">
                    <w:rPr>
                      <w:rFonts w:ascii="Arial" w:hAnsi="Arial"/>
                    </w:rPr>
                    <w:t xml:space="preserve">: </w:t>
                  </w:r>
                  <w:r w:rsidR="00DF1BF7">
                    <w:rPr>
                      <w:rFonts w:ascii="Arial" w:hAnsi="Arial"/>
                    </w:rPr>
                    <w:t>4</w:t>
                  </w:r>
                  <w:r w:rsidR="00442857">
                    <w:rPr>
                      <w:rFonts w:ascii="Arial" w:hAnsi="Arial"/>
                    </w:rPr>
                    <w:t>0%</w:t>
                  </w:r>
                </w:p>
                <w:p w:rsidR="00AD3A5C" w:rsidRPr="0044216C" w:rsidRDefault="00AD3A5C" w:rsidP="004835EE">
                  <w:pPr>
                    <w:rPr>
                      <w:rFonts w:ascii="Arial" w:hAnsi="Arial"/>
                      <w:b/>
                    </w:rPr>
                  </w:pPr>
                </w:p>
                <w:p w:rsidR="00AD3A5C" w:rsidRPr="0044216C" w:rsidRDefault="00AD3A5C" w:rsidP="00AD3A5C">
                  <w:pPr>
                    <w:jc w:val="center"/>
                  </w:pPr>
                </w:p>
              </w:txbxContent>
            </v:textbox>
            <w10:wrap type="through"/>
          </v:shape>
        </w:pict>
      </w:r>
      <w:r>
        <w:rPr>
          <w:noProof/>
          <w:lang w:val="es-ES"/>
        </w:rPr>
        <w:pict>
          <v:shape id="Cuadro de texto 5" o:spid="_x0000_s1037" type="#_x0000_t202" style="position:absolute;margin-left:-75.4pt;margin-top:99.25pt;width:180pt;height:94.35pt;z-index:1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" filled="f" stroked="f">
            <v:textbox style="mso-next-textbox:#Cuadro de texto 5" inset=",7.2pt,,7.2pt">
              <w:txbxContent>
                <w:p w:rsidR="00AD3A5C" w:rsidRDefault="00AD3A5C" w:rsidP="00AD3A5C">
                  <w:pPr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</w:pPr>
                  <w:r w:rsidRPr="00DD5D0B">
                    <w:rPr>
                      <w:rFonts w:ascii="Arial" w:hAnsi="Arial"/>
                      <w:b/>
                      <w:color w:val="92D050"/>
                      <w:sz w:val="36"/>
                      <w:szCs w:val="36"/>
                    </w:rPr>
                    <w:t>HABILIDADES</w:t>
                  </w:r>
                </w:p>
                <w:p w:rsidR="00AD3A5C" w:rsidRPr="0044216C" w:rsidRDefault="00AD3A5C">
                  <w:pPr>
                    <w:rPr>
                      <w:rFonts w:ascii="Arial" w:hAnsi="Arial"/>
                    </w:rPr>
                  </w:pPr>
                </w:p>
                <w:p w:rsidR="00AD3A5C" w:rsidRPr="0044216C" w:rsidRDefault="006D3FD5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Tr</w:t>
                  </w:r>
                  <w:r w:rsidR="00AD3A5C" w:rsidRPr="0044216C">
                    <w:rPr>
                      <w:rFonts w:ascii="Arial" w:hAnsi="Arial"/>
                    </w:rPr>
                    <w:t>ilingüe</w:t>
                  </w:r>
                </w:p>
                <w:p w:rsidR="00AD3A5C" w:rsidRPr="00B476C7" w:rsidRDefault="00AD3A5C">
                  <w:pPr>
                    <w:rPr>
                      <w:rFonts w:ascii="Arial" w:hAnsi="Arial"/>
                      <w:color w:val="000000"/>
                    </w:rPr>
                  </w:pPr>
                  <w:r w:rsidRPr="0044216C">
                    <w:rPr>
                      <w:rFonts w:ascii="Arial" w:hAnsi="Arial"/>
                    </w:rPr>
                    <w:t xml:space="preserve">Trabajo bajo presión </w:t>
                  </w:r>
                  <w:r w:rsidR="00DD5D0B">
                    <w:rPr>
                      <w:rFonts w:ascii="Arial" w:hAnsi="Arial"/>
                    </w:rPr>
                    <w:t xml:space="preserve">         R</w:t>
                  </w:r>
                  <w:r w:rsidRPr="0044216C">
                    <w:rPr>
                      <w:rFonts w:ascii="Arial" w:hAnsi="Arial"/>
                    </w:rPr>
                    <w:t>esponsable y organizad</w:t>
                  </w:r>
                  <w:r w:rsidR="006D3FD5">
                    <w:rPr>
                      <w:rFonts w:ascii="Arial" w:hAnsi="Arial"/>
                    </w:rPr>
                    <w:t>o</w:t>
                  </w:r>
                  <w:r w:rsidRPr="00B476C7">
                    <w:rPr>
                      <w:rFonts w:ascii="Arial" w:hAnsi="Arial"/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>
        <w:rPr>
          <w:noProof/>
          <w:lang w:val="es-ES"/>
        </w:rPr>
        <w:pict>
          <v:rect id="Rectángulo 1" o:spid="_x0000_s1040" style="position:absolute;margin-left:-19.9pt;margin-top:-.15pt;width:584.6pt;height:108pt;z-index:14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" filled="f" stroked="f">
            <v:textbox>
              <w:txbxContent>
                <w:p w:rsidR="00C813FF" w:rsidRPr="00F721A0" w:rsidRDefault="00C813FF" w:rsidP="00C813FF">
                  <w:pPr>
                    <w:rPr>
                      <w:rFonts w:ascii="Arial" w:hAnsi="Arial"/>
                      <w:b/>
                      <w:sz w:val="36"/>
                      <w:szCs w:val="36"/>
                    </w:rPr>
                  </w:pPr>
                  <w:r w:rsidRPr="00F721A0">
                    <w:t xml:space="preserve">                                                             </w:t>
                  </w:r>
                  <w:r w:rsidR="006D3FD5">
                    <w:rPr>
                      <w:rFonts w:ascii="Arial" w:hAnsi="Arial"/>
                      <w:b/>
                      <w:sz w:val="36"/>
                      <w:szCs w:val="36"/>
                    </w:rPr>
                    <w:t>EMANUELE SERRA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Edad</w:t>
                  </w:r>
                  <w:r w:rsidR="006D3FD5">
                    <w:rPr>
                      <w:rFonts w:ascii="Arial" w:hAnsi="Arial"/>
                      <w:sz w:val="20"/>
                      <w:szCs w:val="20"/>
                    </w:rPr>
                    <w:t xml:space="preserve"> 49</w:t>
                  </w:r>
                </w:p>
                <w:p w:rsidR="006D3FD5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6D3FD5">
                    <w:rPr>
                      <w:rFonts w:ascii="Arial" w:hAnsi="Arial"/>
                      <w:sz w:val="20"/>
                      <w:szCs w:val="20"/>
                    </w:rPr>
                    <w:t>Calle Hernán Cortes 303</w:t>
                  </w:r>
                </w:p>
                <w:p w:rsidR="00C813FF" w:rsidRPr="00F721A0" w:rsidRDefault="006D3FD5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Colonia 2 de abril cp. 91033</w:t>
                  </w:r>
                  <w:r w:rsidR="00C813FF"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</w:t>
                  </w:r>
                  <w:r w:rsidR="006D3FD5">
                    <w:rPr>
                      <w:rFonts w:ascii="Arial" w:hAnsi="Arial"/>
                      <w:sz w:val="20"/>
                      <w:szCs w:val="20"/>
                    </w:rPr>
                    <w:t xml:space="preserve">Xalapa, Veracruz, </w:t>
                  </w:r>
                  <w:proofErr w:type="spellStart"/>
                  <w:r w:rsidR="006D3FD5">
                    <w:rPr>
                      <w:rFonts w:ascii="Arial" w:hAnsi="Arial"/>
                      <w:sz w:val="20"/>
                      <w:szCs w:val="20"/>
                    </w:rPr>
                    <w:t>Mexico</w:t>
                  </w:r>
                  <w:proofErr w:type="spellEnd"/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Tel:</w:t>
                  </w:r>
                  <w:r w:rsidR="006D3FD5">
                    <w:rPr>
                      <w:rFonts w:ascii="Arial" w:hAnsi="Arial"/>
                      <w:sz w:val="20"/>
                      <w:szCs w:val="20"/>
                    </w:rPr>
                    <w:t xml:space="preserve"> 2281080343</w:t>
                  </w: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  <w:p w:rsidR="00C813FF" w:rsidRPr="00F721A0" w:rsidRDefault="00C813FF" w:rsidP="00C813FF">
                  <w:pPr>
                    <w:rPr>
                      <w:rFonts w:ascii="Arial" w:hAnsi="Arial"/>
                      <w:sz w:val="20"/>
                      <w:szCs w:val="20"/>
                    </w:rPr>
                  </w:pP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                        E-mail</w:t>
                  </w:r>
                  <w:r w:rsidR="006D3FD5">
                    <w:rPr>
                      <w:rFonts w:ascii="Arial" w:hAnsi="Arial"/>
                      <w:sz w:val="20"/>
                      <w:szCs w:val="20"/>
                    </w:rPr>
                    <w:t>:</w:t>
                  </w: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6D3FD5">
                    <w:rPr>
                      <w:rFonts w:ascii="Arial" w:hAnsi="Arial"/>
                      <w:sz w:val="20"/>
                      <w:szCs w:val="20"/>
                    </w:rPr>
                    <w:t>emanuele-serra</w:t>
                  </w:r>
                  <w:r w:rsidRPr="00F721A0">
                    <w:rPr>
                      <w:rFonts w:ascii="Arial" w:hAnsi="Arial"/>
                      <w:sz w:val="20"/>
                      <w:szCs w:val="20"/>
                    </w:rPr>
                    <w:t>@</w:t>
                  </w:r>
                  <w:r w:rsidR="006D3FD5">
                    <w:rPr>
                      <w:rFonts w:ascii="Arial" w:hAnsi="Arial"/>
                      <w:sz w:val="20"/>
                      <w:szCs w:val="20"/>
                    </w:rPr>
                    <w:t>live.it</w:t>
                  </w:r>
                  <w:r w:rsidRPr="00F721A0">
                    <w:rPr>
                      <w:rFonts w:ascii="Arial" w:hAnsi="Arial"/>
                      <w:sz w:val="20"/>
                      <w:szCs w:val="20"/>
                    </w:rPr>
                    <w:t xml:space="preserve">                                  </w:t>
                  </w:r>
                </w:p>
                <w:p w:rsidR="00C813FF" w:rsidRPr="00F721A0" w:rsidRDefault="00C813FF" w:rsidP="00C813FF"/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line id="Conector recto 2" o:spid="_x0000_s1035" style="position:absolute;z-index:8;visibility:visible" from="-187.5pt,-13.05pt" to="379.5pt,-1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" strokecolor="lime"/>
        </w:pict>
      </w:r>
      <w:r>
        <w:rPr>
          <w:noProof/>
          <w:lang w:val="es-ES"/>
        </w:rPr>
        <w:pict>
          <v:rect id="Rectángulo 3" o:spid="_x0000_s1036" style="position:absolute;margin-left:-35.6pt;margin-top:-30pt;width:107.6pt;height:138.6pt;z-index:11;visibility:visible;mso-wrap-style:none;mso-wrap-edited:f" wrapcoords="-151 0 -151 21494 21751 21494 21751 0 -151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" strokecolor="#d8d8d8">
            <v:shadow opacity="22936f" origin=",.5" offset="0,.63889mm"/>
            <v:textbox style="mso-next-textbox:#Rectángulo 3;mso-fit-shape-to-text:t">
              <w:txbxContent>
                <w:p w:rsidR="00AD3A5C" w:rsidRDefault="003E3F35" w:rsidP="00AD3A5C">
                  <w:r>
                    <w:rPr>
                      <w:noProof/>
                      <w:lang w:val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91.5pt;height:119.25pt">
                        <v:imagedata r:id="rId8" o:title="DSCI0042"/>
                      </v:shape>
                    </w:pict>
                  </w:r>
                </w:p>
              </w:txbxContent>
            </v:textbox>
            <w10:wrap type="through"/>
          </v:rect>
        </w:pict>
      </w:r>
      <w:r>
        <w:rPr>
          <w:noProof/>
          <w:lang w:val="es-ES"/>
        </w:rPr>
        <w:pict>
          <v:shape id="Cuadro de texto 20" o:spid="_x0000_s1039" type="#_x0000_t202" style="position:absolute;margin-left:-84pt;margin-top:-70.8pt;width:594pt;height:133.85pt;z-index:10;visibility:visible;mso-wrap-style:none;mso-height-relative:margin" filled="f" stroked="f">
            <v:textbox style="mso-fit-shape-to-text:t">
              <w:txbxContent>
                <w:p w:rsidR="00AD3A5C" w:rsidRDefault="003E3F35">
                  <w:r>
                    <w:rPr>
                      <w:noProof/>
                      <w:lang w:val="es-ES"/>
                    </w:rPr>
                    <w:pict>
                      <v:shape id="_x0000_i1028" type="#_x0000_t75" style="width:579pt;height:103.5pt">
                        <v:imagedata r:id="rId9" o:title="2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7" o:spid="_x0000_s1038" type="#_x0000_t202" style="position:absolute;margin-left:297pt;margin-top:162pt;width:207pt;height:108pt;z-index:2;visibility:visible;mso-wrap-edited:f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" filled="f" stroked="f">
            <v:shadow opacity="49150f"/>
            <v:textbox inset=",7.2pt,,7.2pt">
              <w:txbxContent>
                <w:p w:rsidR="00AD3A5C" w:rsidRPr="00442857" w:rsidRDefault="00AD3A5C" w:rsidP="004F25B4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hrough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3E3F35" w:rsidP="00A70072">
      <w:r>
        <w:rPr>
          <w:noProof/>
          <w:lang w:val="es-ES"/>
        </w:rPr>
        <w:pict>
          <v:line id="Conector recto 14" o:spid="_x0000_s1027" style="position:absolute;z-index:12;visibility:visible" from="516.35pt,20.25pt" to="1083.35pt,20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" strokecolor="lime"/>
        </w:pict>
      </w:r>
      <w:r>
        <w:rPr>
          <w:noProof/>
          <w:lang w:val="es-ES"/>
        </w:rPr>
        <w:pict>
          <v:line id="Conector recto 4" o:spid="_x0000_s1030" style="position:absolute;z-index:7;visibility:visible" from="-186.45pt,24pt" to="380.55pt,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" strokecolor="lime"/>
        </w:pict>
      </w:r>
    </w:p>
    <w:p w:rsidR="00A70072" w:rsidRPr="00A70072" w:rsidRDefault="003E3F35" w:rsidP="00A70072">
      <w:r>
        <w:rPr>
          <w:noProof/>
          <w:lang w:val="es-ES"/>
        </w:rPr>
        <w:pict>
          <v:shape id="Cuadro de texto 8" o:spid="_x0000_s1031" type="#_x0000_t202" style="position:absolute;margin-left:-186.45pt;margin-top:15.95pt;width:564pt;height:132.1pt;z-index:3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" filled="f" stroked="f">
            <v:textbox>
              <w:txbxContent>
                <w:p w:rsidR="00AD3A5C" w:rsidRPr="006B3EA1" w:rsidRDefault="00AD3A5C" w:rsidP="004F25B4">
                  <w:pPr>
                    <w:rPr>
                      <w:rFonts w:ascii="Arial" w:hAnsi="Arial"/>
                      <w:b/>
                      <w:color w:val="00FF00"/>
                      <w:sz w:val="20"/>
                      <w:szCs w:val="20"/>
                    </w:rPr>
                  </w:pPr>
                  <w:r w:rsidRPr="006B3EA1"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  <w:t>ESTUDIOS</w:t>
                  </w: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Año    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</w:t>
                  </w:r>
                  <w:r w:rsidR="00442857" w:rsidRPr="00D42CA8"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>1989</w:t>
                  </w: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</w:t>
                  </w:r>
                  <w:r w:rsidRPr="00E02E0A">
                    <w:rPr>
                      <w:rFonts w:ascii="Arial" w:hAnsi="Arial"/>
                      <w:color w:val="000000"/>
                    </w:rPr>
                    <w:t>Titulo</w:t>
                  </w:r>
                  <w:r w:rsidR="00442857">
                    <w:rPr>
                      <w:rFonts w:ascii="Arial" w:hAnsi="Arial"/>
                      <w:color w:val="000000"/>
                    </w:rPr>
                    <w:t xml:space="preserve"> MATURITA´SCIENTIFICA </w:t>
                  </w:r>
                  <w:proofErr w:type="gramStart"/>
                  <w:r w:rsidR="00442857">
                    <w:rPr>
                      <w:rFonts w:ascii="Arial" w:hAnsi="Arial"/>
                      <w:color w:val="000000"/>
                    </w:rPr>
                    <w:t>( PREPARATORIA</w:t>
                  </w:r>
                  <w:proofErr w:type="gramEnd"/>
                  <w:r w:rsidR="00442857">
                    <w:rPr>
                      <w:rFonts w:ascii="Arial" w:hAnsi="Arial"/>
                      <w:color w:val="000000"/>
                    </w:rPr>
                    <w:t xml:space="preserve"> TERMINADA)</w:t>
                  </w:r>
                </w:p>
                <w:p w:rsidR="00AD3A5C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Ciudad-País         </w:t>
                  </w:r>
                  <w:r w:rsidR="00442857"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 xml:space="preserve">        </w:t>
                  </w:r>
                  <w:r w:rsidR="00442857" w:rsidRPr="00D42CA8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Liceo </w:t>
                  </w:r>
                  <w:proofErr w:type="spellStart"/>
                  <w:r w:rsidR="00442857" w:rsidRPr="00D42CA8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Scientifico</w:t>
                  </w:r>
                  <w:proofErr w:type="spellEnd"/>
                  <w:r w:rsidR="00442857" w:rsidRPr="00D42CA8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42857" w:rsidRPr="00D42CA8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Ricciotto</w:t>
                  </w:r>
                  <w:proofErr w:type="spellEnd"/>
                  <w:r w:rsidR="00442857" w:rsidRPr="00D42CA8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Canudo </w:t>
                  </w:r>
                  <w:proofErr w:type="spellStart"/>
                  <w:r w:rsidR="00442857" w:rsidRPr="00D42CA8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Gioia</w:t>
                  </w:r>
                  <w:proofErr w:type="spellEnd"/>
                  <w:r w:rsidR="00442857" w:rsidRPr="00D42CA8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del Colle Bari ITALIA</w:t>
                  </w:r>
                  <w:r w:rsidR="00D42CA8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</w:t>
                  </w:r>
                </w:p>
                <w:p w:rsidR="00D42CA8" w:rsidRDefault="00D42CA8" w:rsidP="004F25B4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                                                                                                                                                                           </w:t>
                  </w:r>
                </w:p>
                <w:p w:rsidR="00D42CA8" w:rsidRPr="00D42CA8" w:rsidRDefault="00D42CA8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D42CA8" w:rsidRDefault="00D42CA8" w:rsidP="004F25B4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</w:rPr>
                    <w:t xml:space="preserve"> Año                  2011     </w:t>
                  </w:r>
                  <w:r w:rsidR="005041F7">
                    <w:rPr>
                      <w:rFonts w:ascii="Arial" w:hAnsi="Arial"/>
                      <w:color w:val="000000"/>
                    </w:rPr>
                    <w:t>Cursos de COCINA, MANEJO DE ALIMENTOS Y IGIENE EN RESTAURANTES</w:t>
                  </w:r>
                </w:p>
                <w:p w:rsidR="005041F7" w:rsidRPr="005041F7" w:rsidRDefault="005041F7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Pr="005041F7">
                    <w:rPr>
                      <w:rFonts w:ascii="Arial" w:hAnsi="Arial"/>
                      <w:b/>
                      <w:color w:val="000000"/>
                      <w:sz w:val="20"/>
                    </w:rPr>
                    <w:t>Ciudad</w:t>
                  </w:r>
                  <w:r w:rsidRPr="005041F7">
                    <w:rPr>
                      <w:rFonts w:ascii="Arial" w:hAnsi="Arial"/>
                      <w:color w:val="000000"/>
                      <w:sz w:val="20"/>
                    </w:rPr>
                    <w:t>-</w:t>
                  </w:r>
                  <w:r w:rsidRPr="005041F7">
                    <w:rPr>
                      <w:rFonts w:ascii="Arial" w:hAnsi="Arial"/>
                      <w:b/>
                      <w:color w:val="000000"/>
                      <w:sz w:val="20"/>
                    </w:rPr>
                    <w:t>País</w:t>
                  </w:r>
                  <w:r w:rsidRPr="005041F7">
                    <w:rPr>
                      <w:rFonts w:ascii="Arial" w:hAnsi="Arial"/>
                      <w:color w:val="000000"/>
                      <w:sz w:val="20"/>
                    </w:rPr>
                    <w:t xml:space="preserve">       </w:t>
                  </w:r>
                  <w:r>
                    <w:rPr>
                      <w:rFonts w:ascii="Arial" w:hAnsi="Arial"/>
                      <w:color w:val="000000"/>
                      <w:sz w:val="20"/>
                    </w:rPr>
                    <w:t xml:space="preserve">       </w:t>
                  </w:r>
                  <w:r w:rsidRPr="005041F7">
                    <w:rPr>
                      <w:rFonts w:ascii="Arial" w:hAnsi="Arial"/>
                      <w:color w:val="000000"/>
                      <w:sz w:val="20"/>
                    </w:rPr>
                    <w:t xml:space="preserve">    ICAT QROO Tulum, Q. ROO. </w:t>
                  </w:r>
                  <w:proofErr w:type="spellStart"/>
                  <w:r w:rsidRPr="005041F7">
                    <w:rPr>
                      <w:rFonts w:ascii="Arial" w:hAnsi="Arial"/>
                      <w:color w:val="000000"/>
                      <w:sz w:val="20"/>
                    </w:rPr>
                    <w:t>Mexico</w:t>
                  </w:r>
                  <w:proofErr w:type="spellEnd"/>
                </w:p>
                <w:p w:rsidR="00D42CA8" w:rsidRDefault="005041F7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D42CA8" w:rsidRDefault="00D42CA8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D42CA8" w:rsidRPr="00D42CA8" w:rsidRDefault="00D42CA8" w:rsidP="004F25B4">
                  <w:pPr>
                    <w:rPr>
                      <w:rFonts w:ascii="Arial" w:hAnsi="Arial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DD5D0B" w:rsidRDefault="00DD5D0B" w:rsidP="004F25B4">
                  <w:pPr>
                    <w:rPr>
                      <w:rFonts w:ascii="Arial" w:hAnsi="Arial"/>
                      <w:i/>
                      <w:color w:val="000000"/>
                      <w:sz w:val="20"/>
                      <w:szCs w:val="20"/>
                    </w:rPr>
                  </w:pPr>
                </w:p>
                <w:p w:rsidR="00DD5D0B" w:rsidRPr="00D42CA8" w:rsidRDefault="00DD5D0B" w:rsidP="004F25B4">
                  <w:pPr>
                    <w:rPr>
                      <w:rFonts w:ascii="Arial" w:hAnsi="Arial"/>
                      <w:b/>
                      <w:bCs/>
                      <w:i/>
                      <w:color w:val="000000"/>
                      <w:sz w:val="20"/>
                      <w:szCs w:val="20"/>
                    </w:rPr>
                  </w:pPr>
                </w:p>
                <w:p w:rsidR="00AD3A5C" w:rsidRPr="008130E2" w:rsidRDefault="00AD3A5C">
                  <w:pPr>
                    <w:rPr>
                      <w:rFonts w:ascii="Arial" w:hAnsi="Arial"/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line id="Conector recto 12" o:spid="_x0000_s1032" style="position:absolute;z-index:9;visibility:visible" from="-184.2pt,151pt" to="382.8pt,15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" strokecolor="lime"/>
        </w:pict>
      </w:r>
      <w:r>
        <w:rPr>
          <w:noProof/>
          <w:lang w:val="es-ES"/>
        </w:rPr>
        <w:pict>
          <v:shape id="Cuadro de texto 9" o:spid="_x0000_s1033" type="#_x0000_t202" style="position:absolute;margin-left:-184.2pt;margin-top:159.15pt;width:273pt;height:402pt;z-index:6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" filled="f" stroked="f">
            <v:textbox style="mso-next-textbox:#Cuadro de texto 9">
              <w:txbxContent>
                <w:p w:rsidR="00F102A6" w:rsidRDefault="00AD3A5C" w:rsidP="004F25B4">
                  <w:pPr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</w:pPr>
                  <w:r w:rsidRPr="006B3EA1">
                    <w:rPr>
                      <w:rFonts w:ascii="Arial" w:hAnsi="Arial"/>
                      <w:b/>
                      <w:color w:val="00FF00"/>
                      <w:sz w:val="36"/>
                      <w:szCs w:val="36"/>
                    </w:rPr>
                    <w:t>EXPERIENCIA LABORAL</w:t>
                  </w:r>
                </w:p>
                <w:p w:rsidR="009D4F65" w:rsidRDefault="009D4F65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0D3BC6" w:rsidRPr="00E02E0A" w:rsidRDefault="000D3BC6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D72F7B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</w:t>
                  </w:r>
                  <w:r w:rsidR="00D72F7B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01/09/201</w:t>
                  </w:r>
                  <w:r w:rsidR="00DF1BF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6 </w:t>
                  </w:r>
                  <w:r w:rsidR="00D72F7B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a 31/01/2019</w:t>
                  </w:r>
                </w:p>
                <w:p w:rsidR="00D72F7B" w:rsidRDefault="00D72F7B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Default="00D72F7B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Xalapa, Veracruz,</w:t>
                  </w:r>
                  <w:r w:rsidR="00765B9C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Mexico</w:t>
                  </w:r>
                  <w:proofErr w:type="spellEnd"/>
                  <w:r w:rsidR="00585562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</w:t>
                  </w:r>
                </w:p>
                <w:p w:rsidR="00AD3A5C" w:rsidRDefault="00585562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         </w:t>
                  </w:r>
                </w:p>
                <w:p w:rsidR="00765B9C" w:rsidRPr="00E02E0A" w:rsidRDefault="00765B9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</w:t>
                  </w:r>
                  <w:r w:rsidR="00D72F7B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1/08/201</w:t>
                  </w:r>
                  <w:r w:rsidR="00DF1BF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4</w:t>
                  </w:r>
                  <w:r w:rsidR="00D72F7B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 31/05/201</w:t>
                  </w:r>
                  <w:r w:rsidR="00DF1BF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6</w:t>
                  </w:r>
                </w:p>
                <w:p w:rsidR="00765B9C" w:rsidRPr="00E02E0A" w:rsidRDefault="00765B9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D72F7B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El farallón, Veracruz,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Mexico</w:t>
                  </w:r>
                  <w:proofErr w:type="spellEnd"/>
                </w:p>
                <w:p w:rsidR="00AD3A5C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0D3BC6" w:rsidRPr="00E02E0A" w:rsidRDefault="000D3BC6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AD3A5C" w:rsidRPr="00765B9C" w:rsidRDefault="00AD3A5C" w:rsidP="004F25B4">
                  <w:pPr>
                    <w:rPr>
                      <w:rFonts w:ascii="Arial" w:hAnsi="Arial"/>
                      <w:b/>
                      <w:color w:val="000000"/>
                    </w:rPr>
                  </w:pPr>
                </w:p>
                <w:p w:rsidR="00AD3A5C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De </w:t>
                  </w:r>
                  <w:r w:rsidR="00765B9C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01/02/201</w:t>
                  </w:r>
                  <w:r w:rsidR="00DF1BF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</w:t>
                  </w:r>
                  <w:r w:rsidR="00765B9C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a 31/09/201</w:t>
                  </w:r>
                  <w:r w:rsidR="00DF1BF7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1</w:t>
                  </w:r>
                </w:p>
                <w:p w:rsidR="00AD3A5C" w:rsidRDefault="00AD3A5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765B9C" w:rsidRDefault="00765B9C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Tulum, Q. Roo,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Mexico</w:t>
                  </w:r>
                  <w:proofErr w:type="spellEnd"/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02/01/2009 a 31/06/2009</w:t>
                  </w:r>
                </w:p>
                <w:p w:rsidR="006945CA" w:rsidRDefault="006945CA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Gioia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del colle, Bari, Italia</w:t>
                  </w:r>
                </w:p>
                <w:p w:rsidR="000D3BC6" w:rsidRDefault="000D3BC6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D4F65" w:rsidRDefault="009D4F65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D4F65" w:rsidRDefault="009D4F65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D4F65" w:rsidRDefault="009D4F65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9D4F65" w:rsidRDefault="009D4F65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De 01/05/1991 a 30/05/2008</w:t>
                  </w: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D5D0B" w:rsidRDefault="00DD5D0B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Gioia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del colle, Bari, Italia</w:t>
                  </w: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Default="00DF1BF7" w:rsidP="004F25B4">
                  <w:pP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</w:pPr>
                </w:p>
                <w:p w:rsidR="00DF1BF7" w:rsidRPr="00E02E0A" w:rsidRDefault="00DF1BF7" w:rsidP="004F25B4">
                  <w:pPr>
                    <w:rPr>
                      <w:color w:val="00000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val="es-ES"/>
        </w:rPr>
        <w:pict>
          <v:shape id="Cuadro de texto 10" o:spid="_x0000_s1029" type="#_x0000_t202" style="position:absolute;margin-left:-1.9pt;margin-top:194.1pt;width:349.5pt;height:371.85pt;z-index: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" filled="f" stroked="f">
            <v:textbox style="mso-next-textbox:#Cuadro de texto 10">
              <w:txbxContent>
                <w:p w:rsidR="00AD3A5C" w:rsidRPr="00E02E0A" w:rsidRDefault="00D72F7B" w:rsidP="004F25B4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PIZZERIA FIRENZE, </w:t>
                  </w:r>
                  <w:proofErr w:type="spellStart"/>
                  <w:r>
                    <w:rPr>
                      <w:rFonts w:ascii="Arial" w:hAnsi="Arial"/>
                      <w:b/>
                      <w:color w:val="000000"/>
                    </w:rPr>
                    <w:t>pizzeria</w:t>
                  </w:r>
                  <w:proofErr w:type="spellEnd"/>
                  <w:r>
                    <w:rPr>
                      <w:rFonts w:ascii="Arial" w:hAnsi="Arial"/>
                      <w:b/>
                      <w:color w:val="000000"/>
                    </w:rPr>
                    <w:t xml:space="preserve"> italiana</w:t>
                  </w:r>
                </w:p>
                <w:p w:rsidR="00AD3A5C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</w:t>
                  </w:r>
                  <w:r w:rsidR="00585562">
                    <w:rPr>
                      <w:rFonts w:ascii="Arial" w:hAnsi="Arial"/>
                      <w:color w:val="000000"/>
                      <w:u w:val="single"/>
                    </w:rPr>
                    <w:t>o: dueño</w:t>
                  </w:r>
                </w:p>
                <w:p w:rsidR="00041FDA" w:rsidRPr="00E02E0A" w:rsidRDefault="00041FDA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AD3A5C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Tareas 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="00D72F7B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elaboración artesanal de pizzas estilo italiano</w:t>
                  </w:r>
                </w:p>
                <w:p w:rsidR="00765B9C" w:rsidRPr="00E02E0A" w:rsidRDefault="00765B9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AD3A5C" w:rsidRPr="00E02E0A" w:rsidRDefault="00765B9C" w:rsidP="004F25B4">
                  <w:pPr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b/>
                      <w:color w:val="000000"/>
                    </w:rPr>
                    <w:t>TRATTORIA FIRENZE</w:t>
                  </w:r>
                  <w:r w:rsidR="00AD3A5C" w:rsidRPr="00E02E0A">
                    <w:rPr>
                      <w:rFonts w:ascii="Arial" w:hAnsi="Arial"/>
                      <w:color w:val="000000"/>
                    </w:rPr>
                    <w:t xml:space="preserve">, </w:t>
                  </w:r>
                  <w:r w:rsidRPr="00765B9C">
                    <w:rPr>
                      <w:rFonts w:ascii="Arial" w:hAnsi="Arial"/>
                      <w:b/>
                      <w:bCs/>
                      <w:color w:val="000000"/>
                    </w:rPr>
                    <w:t>restaurant</w:t>
                  </w:r>
                  <w:r>
                    <w:rPr>
                      <w:rFonts w:ascii="Arial" w:hAnsi="Arial"/>
                      <w:color w:val="000000"/>
                    </w:rPr>
                    <w:t xml:space="preserve"> </w:t>
                  </w:r>
                  <w:r w:rsidRPr="00765B9C">
                    <w:rPr>
                      <w:rFonts w:ascii="Arial" w:hAnsi="Arial"/>
                      <w:b/>
                      <w:bCs/>
                      <w:color w:val="000000"/>
                    </w:rPr>
                    <w:t>italiano</w:t>
                  </w:r>
                </w:p>
                <w:p w:rsidR="00AD3A5C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</w:t>
                  </w:r>
                  <w:r w:rsidR="00041FDA">
                    <w:rPr>
                      <w:rFonts w:ascii="Arial" w:hAnsi="Arial"/>
                      <w:color w:val="000000"/>
                      <w:u w:val="single"/>
                    </w:rPr>
                    <w:t>:</w:t>
                  </w: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 xml:space="preserve"> </w:t>
                  </w:r>
                  <w:r w:rsidR="00765B9C">
                    <w:rPr>
                      <w:rFonts w:ascii="Arial" w:hAnsi="Arial"/>
                      <w:color w:val="000000"/>
                      <w:u w:val="single"/>
                    </w:rPr>
                    <w:t>dueño</w:t>
                  </w:r>
                </w:p>
                <w:p w:rsidR="00041FDA" w:rsidRPr="00E02E0A" w:rsidRDefault="00041FDA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AD3A5C" w:rsidRDefault="00AD3A5C" w:rsidP="00765B9C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Tareas 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="00765B9C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elaboración de comida italiana</w:t>
                  </w:r>
                </w:p>
                <w:p w:rsidR="00765B9C" w:rsidRPr="00E02E0A" w:rsidRDefault="00765B9C" w:rsidP="00765B9C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      elaboración de postres italianos</w:t>
                  </w:r>
                </w:p>
                <w:p w:rsidR="00765B9C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</w:p>
                <w:p w:rsidR="00AD3A5C" w:rsidRPr="00041FDA" w:rsidRDefault="00765B9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r w:rsidRPr="00041FDA">
                    <w:rPr>
                      <w:rFonts w:ascii="Arial" w:hAnsi="Arial"/>
                      <w:b/>
                      <w:bCs/>
                      <w:color w:val="000000"/>
                    </w:rPr>
                    <w:t>BLESS</w:t>
                  </w:r>
                  <w:r w:rsidR="00AD3A5C" w:rsidRPr="00E02E0A">
                    <w:rPr>
                      <w:rFonts w:ascii="Arial" w:hAnsi="Arial"/>
                      <w:color w:val="000000"/>
                    </w:rPr>
                    <w:t xml:space="preserve">, </w:t>
                  </w:r>
                  <w:r w:rsidR="00041FDA" w:rsidRPr="00041FDA">
                    <w:rPr>
                      <w:rFonts w:ascii="Arial" w:hAnsi="Arial"/>
                      <w:b/>
                      <w:bCs/>
                      <w:color w:val="000000"/>
                    </w:rPr>
                    <w:t>restaurant mexicano</w:t>
                  </w:r>
                </w:p>
                <w:p w:rsidR="00AD3A5C" w:rsidRDefault="00AD3A5C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>Cargo ocupado</w:t>
                  </w:r>
                  <w:r w:rsidR="00041FDA">
                    <w:rPr>
                      <w:rFonts w:ascii="Arial" w:hAnsi="Arial"/>
                      <w:color w:val="000000"/>
                      <w:u w:val="single"/>
                    </w:rPr>
                    <w:t>:</w:t>
                  </w:r>
                  <w:r w:rsidRPr="00E02E0A">
                    <w:rPr>
                      <w:rFonts w:ascii="Arial" w:hAnsi="Arial"/>
                      <w:color w:val="000000"/>
                      <w:u w:val="single"/>
                    </w:rPr>
                    <w:t xml:space="preserve"> </w:t>
                  </w:r>
                  <w:r w:rsidR="00041FDA">
                    <w:rPr>
                      <w:rFonts w:ascii="Arial" w:hAnsi="Arial"/>
                      <w:color w:val="000000"/>
                      <w:u w:val="single"/>
                    </w:rPr>
                    <w:t>dueño</w:t>
                  </w:r>
                </w:p>
                <w:p w:rsidR="00041FDA" w:rsidRPr="00E02E0A" w:rsidRDefault="00041FDA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bookmarkStart w:id="1" w:name="_Hlk10810571"/>
                </w:p>
                <w:p w:rsidR="00AD3A5C" w:rsidRDefault="00AD3A5C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Tareas 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r w:rsidR="00041FD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elaboración de comida mexicana</w:t>
                  </w:r>
                </w:p>
                <w:bookmarkEnd w:id="1"/>
                <w:p w:rsidR="00041FDA" w:rsidRDefault="00041FDA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041FDA" w:rsidRDefault="00041FDA" w:rsidP="004F25B4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041FDA" w:rsidRDefault="00041FDA" w:rsidP="004F25B4">
                  <w:pPr>
                    <w:rPr>
                      <w:rFonts w:ascii="Arial" w:hAnsi="Arial"/>
                      <w:b/>
                      <w:bCs/>
                      <w:color w:val="000000"/>
                    </w:rPr>
                  </w:pPr>
                  <w:r w:rsidRPr="00F102A6">
                    <w:rPr>
                      <w:rFonts w:ascii="Arial" w:hAnsi="Arial"/>
                      <w:b/>
                      <w:bCs/>
                      <w:color w:val="000000"/>
                    </w:rPr>
                    <w:t>CASEIFICIO NETTIS</w:t>
                  </w:r>
                  <w:r w:rsidR="00F102A6">
                    <w:rPr>
                      <w:rFonts w:ascii="Arial" w:hAnsi="Arial"/>
                      <w:b/>
                      <w:bCs/>
                      <w:color w:val="000000"/>
                    </w:rPr>
                    <w:t>, fabricación de mozzarella y quesos</w:t>
                  </w:r>
                </w:p>
                <w:p w:rsidR="00F102A6" w:rsidRDefault="00F102A6" w:rsidP="00F102A6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 w:rsidRPr="00F102A6">
                    <w:rPr>
                      <w:rFonts w:ascii="Arial" w:hAnsi="Arial"/>
                      <w:color w:val="000000"/>
                      <w:u w:val="single"/>
                    </w:rPr>
                    <w:t xml:space="preserve">Cargo ocupado: empleado a la </w:t>
                  </w:r>
                  <w:r w:rsidR="00086CC2" w:rsidRPr="00F102A6">
                    <w:rPr>
                      <w:rFonts w:ascii="Arial" w:hAnsi="Arial"/>
                      <w:color w:val="000000"/>
                      <w:u w:val="single"/>
                    </w:rPr>
                    <w:t>producc</w:t>
                  </w:r>
                  <w:r w:rsidR="00086CC2">
                    <w:rPr>
                      <w:rFonts w:ascii="Arial" w:hAnsi="Arial"/>
                      <w:color w:val="000000"/>
                      <w:u w:val="single"/>
                    </w:rPr>
                    <w:t xml:space="preserve">ión </w:t>
                  </w:r>
                </w:p>
                <w:p w:rsidR="00F102A6" w:rsidRPr="00E02E0A" w:rsidRDefault="00F102A6" w:rsidP="00F102A6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bookmarkStart w:id="2" w:name="_Hlk11155664"/>
                </w:p>
                <w:p w:rsidR="00F102A6" w:rsidRDefault="00F102A6" w:rsidP="00F102A6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Tareas 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preparación de quesos</w:t>
                  </w:r>
                </w:p>
                <w:bookmarkEnd w:id="2"/>
                <w:p w:rsidR="005776CA" w:rsidRDefault="005776CA" w:rsidP="00F102A6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5776CA" w:rsidRDefault="005776CA" w:rsidP="00F102A6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5776CA" w:rsidRDefault="005776CA" w:rsidP="00F102A6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b/>
                      <w:bCs/>
                      <w:color w:val="000000"/>
                    </w:rPr>
                    <w:t>SERRA RESTAURI, restauro muebles antiguos</w:t>
                  </w:r>
                </w:p>
                <w:p w:rsidR="005776CA" w:rsidRDefault="005776CA" w:rsidP="00F102A6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  <w:r>
                    <w:rPr>
                      <w:rFonts w:ascii="Arial" w:hAnsi="Arial"/>
                      <w:color w:val="000000"/>
                      <w:u w:val="single"/>
                    </w:rPr>
                    <w:t>Cargo ocupado: dueño</w:t>
                  </w:r>
                </w:p>
                <w:p w:rsidR="005776CA" w:rsidRPr="00E02E0A" w:rsidRDefault="005776CA" w:rsidP="005776CA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5776CA" w:rsidRDefault="005776CA" w:rsidP="005776CA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Tareas 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restauro y barnizado de todo tipos de muebles antiguos</w:t>
                  </w:r>
                </w:p>
                <w:p w:rsidR="005776CA" w:rsidRDefault="005776CA" w:rsidP="00F102A6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5776CA" w:rsidRPr="005776CA" w:rsidRDefault="005776CA" w:rsidP="00F102A6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5776CA" w:rsidRDefault="005776CA" w:rsidP="00F102A6">
                  <w:pPr>
                    <w:rPr>
                      <w:rFonts w:ascii="Arial" w:hAnsi="Arial"/>
                      <w:b/>
                      <w:bCs/>
                      <w:color w:val="000000"/>
                    </w:rPr>
                  </w:pPr>
                </w:p>
                <w:p w:rsidR="005776CA" w:rsidRPr="005776CA" w:rsidRDefault="005776CA" w:rsidP="00F102A6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  <w:p w:rsidR="006945CA" w:rsidRDefault="006945CA" w:rsidP="00F102A6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5776CA" w:rsidRDefault="005776CA" w:rsidP="00F102A6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5776CA" w:rsidRDefault="005776CA" w:rsidP="00F102A6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</w:p>
                <w:p w:rsidR="00F102A6" w:rsidRPr="005776CA" w:rsidRDefault="00F102A6" w:rsidP="00F102A6">
                  <w:pPr>
                    <w:rPr>
                      <w:rFonts w:ascii="Arial" w:hAnsi="Arial"/>
                      <w:b/>
                      <w:bCs/>
                      <w:color w:val="000000"/>
                      <w:u w:val="single"/>
                    </w:rPr>
                  </w:pPr>
                </w:p>
                <w:p w:rsidR="00F102A6" w:rsidRDefault="00F102A6" w:rsidP="00F102A6">
                  <w:pPr>
                    <w:rPr>
                      <w:rFonts w:ascii="Arial" w:hAnsi="Arial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Tareas realizados</w:t>
                  </w:r>
                  <w:proofErr w:type="gramEnd"/>
                  <w:r w:rsidRPr="00E02E0A"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/>
                      <w:color w:val="000000"/>
                      <w:sz w:val="20"/>
                      <w:szCs w:val="20"/>
                    </w:rPr>
                    <w:t>elaboración de comida mexicana</w:t>
                  </w:r>
                </w:p>
                <w:p w:rsidR="00F102A6" w:rsidRPr="00F102A6" w:rsidRDefault="00F102A6" w:rsidP="004F25B4">
                  <w:pPr>
                    <w:rPr>
                      <w:rFonts w:ascii="Arial" w:hAnsi="Arial"/>
                      <w:color w:val="000000"/>
                      <w:u w:val="single"/>
                    </w:rPr>
                  </w:pPr>
                </w:p>
              </w:txbxContent>
            </v:textbox>
            <w10:wrap type="square"/>
          </v:shape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3E3F35" w:rsidP="00A70072">
      <w:r>
        <w:rPr>
          <w:noProof/>
          <w:lang w:val="es-ES"/>
        </w:rPr>
        <w:pict>
          <v:line id="Conector recto 11" o:spid="_x0000_s1028" style="position:absolute;flip:y;z-index:13;visibility:visible" from="355.35pt,392.75pt" to="487.55pt,3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" strokecolor="lime"/>
        </w:pict>
      </w:r>
    </w:p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Pr="00A70072" w:rsidRDefault="00A70072" w:rsidP="00A70072"/>
    <w:p w:rsidR="00A70072" w:rsidRDefault="00A70072" w:rsidP="00A70072"/>
    <w:p w:rsidR="00A70072" w:rsidRDefault="00A70072" w:rsidP="00A70072"/>
    <w:p w:rsidR="00A70072" w:rsidRPr="00A70072" w:rsidRDefault="00A70072" w:rsidP="00A70072"/>
    <w:sectPr w:rsidR="00A70072" w:rsidRPr="00A70072" w:rsidSect="00F15C60"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F35" w:rsidRDefault="003E3F35" w:rsidP="00A70072">
      <w:r>
        <w:separator/>
      </w:r>
    </w:p>
  </w:endnote>
  <w:endnote w:type="continuationSeparator" w:id="0">
    <w:p w:rsidR="003E3F35" w:rsidRDefault="003E3F35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52C" w:rsidRDefault="0001552C">
    <w:pPr>
      <w:pStyle w:val="Piedepgina"/>
    </w:pPr>
  </w:p>
  <w:p w:rsidR="0001552C" w:rsidRDefault="0001552C">
    <w:pPr>
      <w:pStyle w:val="Piedepgina"/>
    </w:pPr>
  </w:p>
  <w:p w:rsidR="0001552C" w:rsidRDefault="0001552C">
    <w:pPr>
      <w:pStyle w:val="Piedepgina"/>
    </w:pPr>
  </w:p>
  <w:p w:rsidR="0001552C" w:rsidRDefault="0001552C">
    <w:pPr>
      <w:pStyle w:val="Piedepgina"/>
    </w:pPr>
  </w:p>
  <w:p w:rsidR="0001552C" w:rsidRDefault="0001552C">
    <w:pPr>
      <w:pStyle w:val="Piedepgina"/>
    </w:pPr>
  </w:p>
  <w:p w:rsidR="0001552C" w:rsidRDefault="0001552C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      </w:t>
    </w:r>
  </w:p>
  <w:p w:rsidR="0001552C" w:rsidRDefault="0001552C">
    <w:pPr>
      <w:pStyle w:val="Piedepgina"/>
    </w:pPr>
  </w:p>
  <w:p w:rsidR="0001552C" w:rsidRDefault="0001552C">
    <w:pPr>
      <w:pStyle w:val="Piedepgina"/>
    </w:pPr>
  </w:p>
  <w:p w:rsidR="0001552C" w:rsidRDefault="0001552C">
    <w:pPr>
      <w:pStyle w:val="Piedepgina"/>
    </w:pPr>
  </w:p>
  <w:p w:rsidR="0001552C" w:rsidRDefault="0001552C">
    <w:pPr>
      <w:pStyle w:val="Piedepgina"/>
    </w:pPr>
  </w:p>
  <w:p w:rsidR="0001552C" w:rsidRDefault="0001552C">
    <w:pPr>
      <w:pStyle w:val="Piedepgina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F35" w:rsidRDefault="003E3F35" w:rsidP="00A70072">
      <w:r>
        <w:separator/>
      </w:r>
    </w:p>
  </w:footnote>
  <w:footnote w:type="continuationSeparator" w:id="0">
    <w:p w:rsidR="003E3F35" w:rsidRDefault="003E3F35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49">
      <o:colormru v:ext="edit" colors="#408000,lime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5D3"/>
    <w:rsid w:val="0001552C"/>
    <w:rsid w:val="00041FDA"/>
    <w:rsid w:val="00086CC2"/>
    <w:rsid w:val="000A6FC0"/>
    <w:rsid w:val="000D3BC6"/>
    <w:rsid w:val="001F0706"/>
    <w:rsid w:val="002A7859"/>
    <w:rsid w:val="00313D44"/>
    <w:rsid w:val="003361D5"/>
    <w:rsid w:val="00380B63"/>
    <w:rsid w:val="003D68E7"/>
    <w:rsid w:val="003E3F35"/>
    <w:rsid w:val="0044216C"/>
    <w:rsid w:val="00442857"/>
    <w:rsid w:val="004835EE"/>
    <w:rsid w:val="004F25B4"/>
    <w:rsid w:val="005041F7"/>
    <w:rsid w:val="005509B0"/>
    <w:rsid w:val="005776CA"/>
    <w:rsid w:val="00585562"/>
    <w:rsid w:val="0069291E"/>
    <w:rsid w:val="006945CA"/>
    <w:rsid w:val="006B3EA1"/>
    <w:rsid w:val="006D3FD5"/>
    <w:rsid w:val="00765B9C"/>
    <w:rsid w:val="007B3AE8"/>
    <w:rsid w:val="008130E2"/>
    <w:rsid w:val="00860F73"/>
    <w:rsid w:val="009B1DCA"/>
    <w:rsid w:val="009D4F65"/>
    <w:rsid w:val="00A70072"/>
    <w:rsid w:val="00AD3A5C"/>
    <w:rsid w:val="00B07E9F"/>
    <w:rsid w:val="00B345D3"/>
    <w:rsid w:val="00B476C7"/>
    <w:rsid w:val="00BE1BDB"/>
    <w:rsid w:val="00C813FF"/>
    <w:rsid w:val="00D42CA8"/>
    <w:rsid w:val="00D72F7B"/>
    <w:rsid w:val="00D860E1"/>
    <w:rsid w:val="00DD5D0B"/>
    <w:rsid w:val="00DE0741"/>
    <w:rsid w:val="00DE61F4"/>
    <w:rsid w:val="00DF1BF7"/>
    <w:rsid w:val="00E02E0A"/>
    <w:rsid w:val="00E16F5F"/>
    <w:rsid w:val="00E26002"/>
    <w:rsid w:val="00F102A6"/>
    <w:rsid w:val="00F15C60"/>
    <w:rsid w:val="00F721A0"/>
    <w:rsid w:val="00F739EC"/>
    <w:rsid w:val="00F84AC2"/>
    <w:rsid w:val="00F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408000,lime"/>
    </o:shapedefaults>
    <o:shapelayout v:ext="edit">
      <o:idmap v:ext="edit" data="1"/>
    </o:shapelayout>
  </w:shapeDefaults>
  <w:decimalSymbol w:val="."/>
  <w:listSeparator w:val=","/>
  <w14:defaultImageDpi w14:val="300"/>
  <w15:docId w15:val="{30C4B3E6-D0B1-4DD8-88BF-1C3327E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2A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s\Desktop\descargar-word\Formato12.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7227DD7-CB67-43DE-9E2D-44B78DD6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Formato12.1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Links>
    <vt:vector size="12" baseType="variant">
      <vt:variant>
        <vt:i4>50</vt:i4>
      </vt:variant>
      <vt:variant>
        <vt:i4>2103</vt:i4>
      </vt:variant>
      <vt:variant>
        <vt:i4>1025</vt:i4>
      </vt:variant>
      <vt:variant>
        <vt:i4>1</vt:i4>
      </vt:variant>
      <vt:variant>
        <vt:lpwstr>2</vt:lpwstr>
      </vt:variant>
      <vt:variant>
        <vt:lpwstr/>
      </vt:variant>
      <vt:variant>
        <vt:i4>50</vt:i4>
      </vt:variant>
      <vt:variant>
        <vt:i4>2731</vt:i4>
      </vt:variant>
      <vt:variant>
        <vt:i4>1026</vt:i4>
      </vt:variant>
      <vt:variant>
        <vt:i4>1</vt:i4>
      </vt:variant>
      <vt:variant>
        <vt:lpwstr>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</dc:creator>
  <cp:keywords/>
  <dc:description/>
  <cp:lastModifiedBy>emanuele serra</cp:lastModifiedBy>
  <cp:revision>2</cp:revision>
  <dcterms:created xsi:type="dcterms:W3CDTF">2019-06-11T20:23:00Z</dcterms:created>
  <dcterms:modified xsi:type="dcterms:W3CDTF">2019-06-11T20:23:00Z</dcterms:modified>
</cp:coreProperties>
</file>